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6B7A14" w:rsidRDefault="006B7A14" w:rsidP="006B7A14">
      <w:pPr>
        <w:jc w:val="center"/>
        <w:rPr>
          <w:rFonts w:ascii="Commercial-Script" w:hAnsi="Commercial-Script"/>
          <w:sz w:val="44"/>
          <w:szCs w:val="44"/>
        </w:rPr>
      </w:pPr>
      <w:r>
        <w:rPr>
          <w:rFonts w:ascii="Commercial-Script" w:hAnsi="Commercial-Script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1943100</wp:posOffset>
            </wp:positionH>
            <wp:positionV relativeFrom="margin">
              <wp:posOffset>-571500</wp:posOffset>
            </wp:positionV>
            <wp:extent cx="1219200" cy="1168400"/>
            <wp:effectExtent l="25400" t="0" r="0" b="0"/>
            <wp:wrapNone/>
            <wp:docPr id="19" name="Picture 19" descr="OLLS Logo S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LLS Logo Sc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7A14" w:rsidRDefault="006B7A14" w:rsidP="003E7E30">
      <w:pPr>
        <w:rPr>
          <w:rFonts w:ascii="Commercial-Script" w:hAnsi="Commercial-Script"/>
          <w:sz w:val="16"/>
          <w:szCs w:val="16"/>
        </w:rPr>
      </w:pPr>
    </w:p>
    <w:p w:rsidR="00391A4D" w:rsidRPr="003E7E30" w:rsidRDefault="006B7A14" w:rsidP="003E7E30">
      <w:pPr>
        <w:jc w:val="center"/>
        <w:rPr>
          <w:rFonts w:ascii="Commercial-Script" w:hAnsi="Commercial-Script"/>
          <w:sz w:val="36"/>
          <w:szCs w:val="36"/>
        </w:rPr>
      </w:pPr>
      <w:r w:rsidRPr="006B7A14">
        <w:rPr>
          <w:rFonts w:ascii="Commercial-Script" w:hAnsi="Commercial-Script"/>
          <w:sz w:val="36"/>
          <w:szCs w:val="36"/>
        </w:rPr>
        <w:t>“</w:t>
      </w:r>
      <w:r w:rsidRPr="00391A4D">
        <w:rPr>
          <w:rFonts w:ascii="Amazone BT" w:hAnsi="Amazone BT"/>
          <w:sz w:val="36"/>
          <w:szCs w:val="36"/>
        </w:rPr>
        <w:t>A Legacy of Excellence in Catholic Education</w:t>
      </w:r>
      <w:r w:rsidR="00B33B6A">
        <w:rPr>
          <w:rFonts w:ascii="Commercial-Script" w:hAnsi="Commercial-Script"/>
          <w:noProof/>
          <w:sz w:val="36"/>
          <w:szCs w:val="36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11" o:spid="_x0000_s1026" type="#_x0000_t202" style="position:absolute;left:0;text-align:left;margin-left:75.6pt;margin-top:604.45pt;width:6in;height:18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sd0swIAALs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" filled="f" stroked="f">
            <v:textbox>
              <w:txbxContent>
                <w:p w:rsidR="006B7A14" w:rsidRPr="001F1047" w:rsidRDefault="006B7A14" w:rsidP="006B7A14">
                  <w:pPr>
                    <w:jc w:val="center"/>
                    <w:rPr>
                      <w:i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Pr="006B7A14">
        <w:rPr>
          <w:rFonts w:ascii="Commercial-Script" w:hAnsi="Commercial-Script"/>
          <w:sz w:val="36"/>
          <w:szCs w:val="36"/>
        </w:rPr>
        <w:t>”</w:t>
      </w:r>
    </w:p>
    <w:p w:rsidR="00391A4D" w:rsidRDefault="00391A4D" w:rsidP="00E54825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E54825" w:rsidRDefault="00E54825" w:rsidP="00E5482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4392 Clement Drive, S.W.</w:t>
      </w:r>
    </w:p>
    <w:p w:rsidR="00E54825" w:rsidRDefault="00E54825" w:rsidP="00E5482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Atlanta, Georgia 30331</w:t>
      </w:r>
    </w:p>
    <w:p w:rsidR="00E54825" w:rsidRDefault="00E54825" w:rsidP="00E5482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54825" w:rsidRPr="00E54825" w:rsidRDefault="0099291E" w:rsidP="00E5482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1, 2015</w:t>
      </w:r>
    </w:p>
    <w:p w:rsidR="00E54825" w:rsidRDefault="00E54825" w:rsidP="00B9354D">
      <w:pPr>
        <w:pStyle w:val="CC"/>
        <w:spacing w:line="360" w:lineRule="auto"/>
        <w:ind w:left="0" w:firstLine="0"/>
        <w:rPr>
          <w:sz w:val="24"/>
          <w:szCs w:val="24"/>
        </w:rPr>
      </w:pPr>
    </w:p>
    <w:p w:rsidR="006B7A14" w:rsidRDefault="006B7A14" w:rsidP="00E54825">
      <w:pPr>
        <w:pStyle w:val="CC"/>
        <w:spacing w:after="0"/>
        <w:ind w:left="0" w:firstLine="0"/>
        <w:rPr>
          <w:sz w:val="24"/>
          <w:szCs w:val="24"/>
        </w:rPr>
      </w:pPr>
      <w:r w:rsidRPr="006B7A14">
        <w:rPr>
          <w:sz w:val="24"/>
          <w:szCs w:val="24"/>
        </w:rPr>
        <w:t>Dear Applicant:</w:t>
      </w:r>
    </w:p>
    <w:p w:rsidR="00E54825" w:rsidRPr="006B7A14" w:rsidRDefault="00E54825" w:rsidP="00E54825">
      <w:pPr>
        <w:pStyle w:val="CC"/>
        <w:spacing w:after="0"/>
        <w:ind w:left="0" w:firstLine="0"/>
        <w:rPr>
          <w:sz w:val="24"/>
          <w:szCs w:val="24"/>
        </w:rPr>
      </w:pPr>
    </w:p>
    <w:p w:rsidR="006B7A14" w:rsidRDefault="00CB0EE1" w:rsidP="00E54825">
      <w:pPr>
        <w:pStyle w:val="CC"/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>The Alumni Association of Our L</w:t>
      </w:r>
      <w:r w:rsidR="006B7A14" w:rsidRPr="006B7A14">
        <w:rPr>
          <w:sz w:val="24"/>
          <w:szCs w:val="24"/>
        </w:rPr>
        <w:t>ady of Lourdes School will</w:t>
      </w:r>
      <w:r w:rsidR="0099291E">
        <w:rPr>
          <w:sz w:val="24"/>
          <w:szCs w:val="24"/>
        </w:rPr>
        <w:t xml:space="preserve"> present a scholarship to a 2015</w:t>
      </w:r>
      <w:r w:rsidR="006B7A14" w:rsidRPr="006B7A14">
        <w:rPr>
          <w:sz w:val="24"/>
          <w:szCs w:val="24"/>
        </w:rPr>
        <w:t xml:space="preserve"> graduating senior who will be attending a Catholi</w:t>
      </w:r>
      <w:r w:rsidR="00967A7A">
        <w:rPr>
          <w:sz w:val="24"/>
          <w:szCs w:val="24"/>
        </w:rPr>
        <w:t>c College or University in the f</w:t>
      </w:r>
      <w:r w:rsidR="0099291E">
        <w:rPr>
          <w:sz w:val="24"/>
          <w:szCs w:val="24"/>
        </w:rPr>
        <w:t>all of 2015</w:t>
      </w:r>
      <w:r w:rsidR="006B7A14" w:rsidRPr="006B7A14">
        <w:rPr>
          <w:sz w:val="24"/>
          <w:szCs w:val="24"/>
        </w:rPr>
        <w:t>.</w:t>
      </w:r>
    </w:p>
    <w:p w:rsidR="00A16CD3" w:rsidRPr="006B7A14" w:rsidRDefault="00A16CD3" w:rsidP="00A16CD3">
      <w:pPr>
        <w:pStyle w:val="CC"/>
        <w:spacing w:after="0"/>
        <w:ind w:left="0" w:firstLine="0"/>
        <w:rPr>
          <w:sz w:val="24"/>
          <w:szCs w:val="24"/>
        </w:rPr>
      </w:pPr>
    </w:p>
    <w:p w:rsidR="006B7A14" w:rsidRDefault="006B7A14" w:rsidP="00E54825">
      <w:pPr>
        <w:pStyle w:val="CC"/>
        <w:spacing w:after="0"/>
        <w:ind w:left="0" w:firstLine="0"/>
        <w:rPr>
          <w:sz w:val="24"/>
          <w:szCs w:val="24"/>
        </w:rPr>
      </w:pPr>
      <w:r w:rsidRPr="006B7A14">
        <w:rPr>
          <w:sz w:val="24"/>
          <w:szCs w:val="24"/>
        </w:rPr>
        <w:t>Qualifications are as follow:</w:t>
      </w:r>
    </w:p>
    <w:p w:rsidR="00E54825" w:rsidRPr="006B7A14" w:rsidRDefault="00E54825" w:rsidP="00E54825">
      <w:pPr>
        <w:pStyle w:val="CC"/>
        <w:spacing w:after="0" w:line="276" w:lineRule="auto"/>
        <w:ind w:left="0" w:firstLine="0"/>
        <w:rPr>
          <w:sz w:val="24"/>
          <w:szCs w:val="24"/>
        </w:rPr>
      </w:pPr>
    </w:p>
    <w:p w:rsidR="006B7A14" w:rsidRPr="006B7A14" w:rsidRDefault="006B7A14" w:rsidP="00BF30C4">
      <w:pPr>
        <w:pStyle w:val="CC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6B7A14">
        <w:rPr>
          <w:b/>
          <w:sz w:val="24"/>
          <w:szCs w:val="24"/>
        </w:rPr>
        <w:t>201</w:t>
      </w:r>
      <w:r w:rsidR="0099291E">
        <w:rPr>
          <w:b/>
          <w:sz w:val="24"/>
          <w:szCs w:val="24"/>
        </w:rPr>
        <w:t>5</w:t>
      </w:r>
      <w:r w:rsidRPr="006B7A14">
        <w:rPr>
          <w:b/>
          <w:bCs/>
          <w:sz w:val="24"/>
          <w:szCs w:val="24"/>
        </w:rPr>
        <w:t xml:space="preserve"> High School Graduate</w:t>
      </w:r>
    </w:p>
    <w:p w:rsidR="006B7A14" w:rsidRPr="006B7A14" w:rsidRDefault="006B7A14" w:rsidP="00BF30C4">
      <w:pPr>
        <w:pStyle w:val="CC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6B7A14">
        <w:rPr>
          <w:b/>
          <w:bCs/>
          <w:sz w:val="24"/>
          <w:szCs w:val="24"/>
        </w:rPr>
        <w:t>Financial need</w:t>
      </w:r>
    </w:p>
    <w:p w:rsidR="003E7E30" w:rsidRPr="003E7E30" w:rsidRDefault="003E7E30" w:rsidP="00BF30C4">
      <w:pPr>
        <w:pStyle w:val="CC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Two </w:t>
      </w:r>
      <w:r w:rsidR="006B7A14" w:rsidRPr="006B7A14">
        <w:rPr>
          <w:b/>
          <w:bCs/>
          <w:sz w:val="24"/>
          <w:szCs w:val="24"/>
        </w:rPr>
        <w:t>Recommendations</w:t>
      </w:r>
      <w:r>
        <w:rPr>
          <w:b/>
          <w:bCs/>
          <w:sz w:val="24"/>
          <w:szCs w:val="24"/>
        </w:rPr>
        <w:t>:</w:t>
      </w:r>
      <w:r w:rsidR="006B7A14" w:rsidRPr="006B7A14">
        <w:rPr>
          <w:b/>
          <w:bCs/>
          <w:sz w:val="24"/>
          <w:szCs w:val="24"/>
        </w:rPr>
        <w:t xml:space="preserve"> </w:t>
      </w:r>
    </w:p>
    <w:p w:rsidR="003E7E30" w:rsidRPr="003E7E30" w:rsidRDefault="003E7E30" w:rsidP="003E7E30">
      <w:pPr>
        <w:pStyle w:val="CC"/>
        <w:spacing w:after="0" w:line="360" w:lineRule="auto"/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1 </w:t>
      </w:r>
      <w:r w:rsidR="006B7A14" w:rsidRPr="006B7A14">
        <w:rPr>
          <w:b/>
          <w:bCs/>
          <w:sz w:val="24"/>
          <w:szCs w:val="24"/>
        </w:rPr>
        <w:t>from your principal o</w:t>
      </w:r>
      <w:r w:rsidR="00DA643E">
        <w:rPr>
          <w:b/>
          <w:bCs/>
          <w:sz w:val="24"/>
          <w:szCs w:val="24"/>
        </w:rPr>
        <w:t xml:space="preserve">r counselor </w:t>
      </w:r>
    </w:p>
    <w:p w:rsidR="006B7A14" w:rsidRPr="006B7A14" w:rsidRDefault="003E7E30" w:rsidP="003E7E30">
      <w:pPr>
        <w:pStyle w:val="CC"/>
        <w:spacing w:after="0"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1 from </w:t>
      </w:r>
      <w:r w:rsidR="00DA643E">
        <w:rPr>
          <w:b/>
          <w:bCs/>
          <w:sz w:val="24"/>
          <w:szCs w:val="24"/>
        </w:rPr>
        <w:t>a teacher</w:t>
      </w:r>
    </w:p>
    <w:p w:rsidR="006B7A14" w:rsidRPr="006B7A14" w:rsidRDefault="00DA643E" w:rsidP="00BF30C4">
      <w:pPr>
        <w:pStyle w:val="CC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Minimum of a 3.0</w:t>
      </w:r>
      <w:r w:rsidR="006B7A14" w:rsidRPr="006B7A14">
        <w:rPr>
          <w:b/>
          <w:bCs/>
          <w:sz w:val="24"/>
          <w:szCs w:val="24"/>
        </w:rPr>
        <w:t xml:space="preserve"> grade point average</w:t>
      </w:r>
    </w:p>
    <w:p w:rsidR="006B7A14" w:rsidRPr="006B7A14" w:rsidRDefault="006B7A14" w:rsidP="00BF30C4">
      <w:pPr>
        <w:pStyle w:val="CC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6B7A14">
        <w:rPr>
          <w:b/>
          <w:bCs/>
          <w:sz w:val="24"/>
          <w:szCs w:val="24"/>
        </w:rPr>
        <w:t xml:space="preserve">A brief autobiography detailing your interest </w:t>
      </w:r>
      <w:r w:rsidR="00B9354D">
        <w:rPr>
          <w:b/>
          <w:bCs/>
          <w:sz w:val="24"/>
          <w:szCs w:val="24"/>
        </w:rPr>
        <w:t xml:space="preserve">in attending a Catholic </w:t>
      </w:r>
      <w:r w:rsidRPr="006B7A14">
        <w:rPr>
          <w:b/>
          <w:bCs/>
          <w:sz w:val="24"/>
          <w:szCs w:val="24"/>
        </w:rPr>
        <w:t>College or University and financial need.</w:t>
      </w:r>
    </w:p>
    <w:p w:rsidR="006B7A14" w:rsidRPr="00A16CD3" w:rsidRDefault="006B7A14" w:rsidP="00BF30C4">
      <w:pPr>
        <w:pStyle w:val="CC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6B7A14">
        <w:rPr>
          <w:b/>
          <w:bCs/>
          <w:sz w:val="24"/>
          <w:szCs w:val="24"/>
        </w:rPr>
        <w:t>Completed Application</w:t>
      </w:r>
    </w:p>
    <w:p w:rsidR="00A16CD3" w:rsidRPr="006B7A14" w:rsidRDefault="00A16CD3" w:rsidP="00A16CD3">
      <w:pPr>
        <w:pStyle w:val="CC"/>
        <w:spacing w:after="0"/>
        <w:ind w:left="720" w:firstLine="0"/>
        <w:rPr>
          <w:sz w:val="24"/>
          <w:szCs w:val="24"/>
        </w:rPr>
      </w:pPr>
    </w:p>
    <w:p w:rsidR="006B7A14" w:rsidRPr="006B7A14" w:rsidRDefault="006B7A14" w:rsidP="00A16CD3">
      <w:pPr>
        <w:pStyle w:val="CC"/>
        <w:spacing w:after="0"/>
        <w:ind w:left="0" w:firstLine="0"/>
        <w:rPr>
          <w:sz w:val="24"/>
          <w:szCs w:val="24"/>
        </w:rPr>
      </w:pPr>
      <w:r w:rsidRPr="006B7A14">
        <w:rPr>
          <w:sz w:val="24"/>
          <w:szCs w:val="24"/>
        </w:rPr>
        <w:t>The deadline for the completed application, the two letters of recommendat</w:t>
      </w:r>
      <w:r w:rsidR="00252E69">
        <w:rPr>
          <w:sz w:val="24"/>
          <w:szCs w:val="24"/>
        </w:rPr>
        <w:t xml:space="preserve">ion and a transcript is </w:t>
      </w:r>
      <w:r w:rsidR="0099291E">
        <w:rPr>
          <w:sz w:val="24"/>
          <w:szCs w:val="24"/>
        </w:rPr>
        <w:t>April 13, 2015</w:t>
      </w:r>
      <w:r w:rsidR="00CD4F20">
        <w:rPr>
          <w:sz w:val="24"/>
          <w:szCs w:val="24"/>
        </w:rPr>
        <w:t>.</w:t>
      </w:r>
      <w:r w:rsidRPr="006B7A14">
        <w:rPr>
          <w:sz w:val="24"/>
          <w:szCs w:val="24"/>
        </w:rPr>
        <w:t xml:space="preserve">  The w</w:t>
      </w:r>
      <w:r w:rsidR="00CD4F20">
        <w:rPr>
          <w:sz w:val="24"/>
          <w:szCs w:val="24"/>
        </w:rPr>
        <w:t xml:space="preserve">inner will be notified by </w:t>
      </w:r>
      <w:r w:rsidR="00391A4D">
        <w:rPr>
          <w:sz w:val="24"/>
          <w:szCs w:val="24"/>
        </w:rPr>
        <w:t>April 25</w:t>
      </w:r>
      <w:r w:rsidR="0099291E">
        <w:rPr>
          <w:sz w:val="24"/>
          <w:szCs w:val="24"/>
        </w:rPr>
        <w:t>, 2015</w:t>
      </w:r>
      <w:bookmarkStart w:id="0" w:name="_GoBack"/>
      <w:bookmarkEnd w:id="0"/>
      <w:r w:rsidRPr="006B7A14">
        <w:rPr>
          <w:sz w:val="24"/>
          <w:szCs w:val="24"/>
        </w:rPr>
        <w:t>.</w:t>
      </w:r>
    </w:p>
    <w:p w:rsidR="006B7A14" w:rsidRDefault="00B9354D" w:rsidP="00E54825">
      <w:pPr>
        <w:pStyle w:val="CC"/>
        <w:spacing w:after="0"/>
        <w:rPr>
          <w:sz w:val="24"/>
          <w:szCs w:val="24"/>
        </w:rPr>
      </w:pPr>
      <w:r>
        <w:rPr>
          <w:sz w:val="24"/>
          <w:szCs w:val="24"/>
        </w:rPr>
        <w:t>Thank you for</w:t>
      </w:r>
      <w:r w:rsidR="006B7A14" w:rsidRPr="006B7A14">
        <w:rPr>
          <w:sz w:val="24"/>
          <w:szCs w:val="24"/>
        </w:rPr>
        <w:t xml:space="preserve"> your </w:t>
      </w:r>
      <w:r w:rsidR="00733930">
        <w:rPr>
          <w:sz w:val="24"/>
          <w:szCs w:val="24"/>
        </w:rPr>
        <w:t>interest</w:t>
      </w:r>
      <w:r w:rsidR="007F72BF">
        <w:rPr>
          <w:sz w:val="24"/>
          <w:szCs w:val="24"/>
        </w:rPr>
        <w:t>.</w:t>
      </w:r>
    </w:p>
    <w:p w:rsidR="00E54825" w:rsidRPr="006B7A14" w:rsidRDefault="00E54825" w:rsidP="00E54825">
      <w:pPr>
        <w:pStyle w:val="CC"/>
        <w:spacing w:after="0"/>
        <w:rPr>
          <w:sz w:val="24"/>
          <w:szCs w:val="24"/>
        </w:rPr>
      </w:pPr>
    </w:p>
    <w:p w:rsidR="006B7A14" w:rsidRDefault="006B7A14" w:rsidP="007125AD">
      <w:pPr>
        <w:spacing w:after="0"/>
        <w:rPr>
          <w:rFonts w:ascii="Arial" w:hAnsi="Arial" w:cs="Arial"/>
          <w:sz w:val="24"/>
          <w:szCs w:val="24"/>
        </w:rPr>
      </w:pPr>
      <w:r w:rsidRPr="006B7A14">
        <w:rPr>
          <w:rFonts w:ascii="Arial" w:hAnsi="Arial" w:cs="Arial"/>
          <w:sz w:val="24"/>
          <w:szCs w:val="24"/>
        </w:rPr>
        <w:t>Sincerely,</w:t>
      </w:r>
    </w:p>
    <w:p w:rsidR="00E54825" w:rsidRPr="006B7A14" w:rsidRDefault="007125AD" w:rsidP="007125AD">
      <w:pPr>
        <w:spacing w:after="0"/>
        <w:rPr>
          <w:rFonts w:ascii="Arial" w:hAnsi="Arial" w:cs="Arial"/>
          <w:sz w:val="24"/>
          <w:szCs w:val="24"/>
        </w:rPr>
      </w:pPr>
      <w:r w:rsidRPr="006B7A14">
        <w:rPr>
          <w:rFonts w:ascii="Amazone BT" w:hAnsi="Amazone BT" w:cs="Narkisim"/>
          <w:sz w:val="44"/>
          <w:szCs w:val="44"/>
        </w:rPr>
        <w:t>Jacquelyn S. Daniel</w:t>
      </w:r>
    </w:p>
    <w:p w:rsidR="007F72BF" w:rsidRDefault="006B7A14" w:rsidP="007125AD">
      <w:pPr>
        <w:spacing w:after="0"/>
        <w:rPr>
          <w:rFonts w:ascii="Arial" w:hAnsi="Arial" w:cs="Arial"/>
          <w:sz w:val="24"/>
          <w:szCs w:val="24"/>
        </w:rPr>
      </w:pPr>
      <w:r w:rsidRPr="007125AD">
        <w:rPr>
          <w:rFonts w:ascii="Arial" w:hAnsi="Arial" w:cs="Arial"/>
          <w:sz w:val="24"/>
          <w:szCs w:val="24"/>
        </w:rPr>
        <w:t>Jacquelyn S. Daniel</w:t>
      </w:r>
      <w:r w:rsidR="007125AD" w:rsidRPr="007125A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125AD" w:rsidRPr="007125AD">
        <w:rPr>
          <w:rFonts w:ascii="Arial" w:hAnsi="Arial" w:cs="Arial"/>
          <w:sz w:val="24"/>
          <w:szCs w:val="24"/>
        </w:rPr>
        <w:t>Ed.D</w:t>
      </w:r>
      <w:proofErr w:type="spellEnd"/>
      <w:r w:rsidR="007125AD" w:rsidRPr="007125AD">
        <w:rPr>
          <w:rFonts w:ascii="Arial" w:hAnsi="Arial" w:cs="Arial"/>
          <w:sz w:val="24"/>
          <w:szCs w:val="24"/>
        </w:rPr>
        <w:t>.</w:t>
      </w:r>
      <w:r w:rsidRPr="007125AD">
        <w:rPr>
          <w:rFonts w:ascii="Arial" w:hAnsi="Arial" w:cs="Arial"/>
          <w:sz w:val="24"/>
          <w:szCs w:val="24"/>
        </w:rPr>
        <w:t xml:space="preserve"> </w:t>
      </w:r>
    </w:p>
    <w:p w:rsidR="00E640E6" w:rsidRDefault="006B7A14" w:rsidP="00391A4D">
      <w:pPr>
        <w:spacing w:after="0" w:line="360" w:lineRule="auto"/>
      </w:pPr>
      <w:r w:rsidRPr="006B7A14">
        <w:rPr>
          <w:rFonts w:ascii="Arial" w:hAnsi="Arial" w:cs="Arial"/>
          <w:sz w:val="24"/>
          <w:szCs w:val="24"/>
        </w:rPr>
        <w:t xml:space="preserve">Chair, Scholarship </w:t>
      </w:r>
      <w:proofErr w:type="gramStart"/>
      <w:r w:rsidRPr="006B7A14">
        <w:rPr>
          <w:rFonts w:ascii="Arial" w:hAnsi="Arial" w:cs="Arial"/>
          <w:sz w:val="24"/>
          <w:szCs w:val="24"/>
        </w:rPr>
        <w:t xml:space="preserve">Committee  </w:t>
      </w:r>
      <w:proofErr w:type="gramEnd"/>
      <w:r w:rsidR="00B33B6A">
        <w:rPr>
          <w:noProof/>
        </w:rPr>
        <w:pict>
          <v:shape id="Text Box 6" o:spid="_x0000_s1027" type="#_x0000_t202" style="position:absolute;margin-left:555.75pt;margin-top:668.25pt;width:36pt;height: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Hi4tAIAAL4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" filled="f" stroked="f">
            <v:textbox>
              <w:txbxContent>
                <w:p w:rsidR="00883853" w:rsidRPr="000C4B01" w:rsidRDefault="00883853" w:rsidP="003B3004">
                  <w:pPr>
                    <w:tabs>
                      <w:tab w:val="left" w:pos="1260"/>
                    </w:tabs>
                    <w:spacing w:after="0" w:line="240" w:lineRule="auto"/>
                    <w:rPr>
                      <w:rFonts w:ascii="UnivrstyRoman BT" w:hAnsi="UnivrstyRoman BT" w:cs="Arial"/>
                      <w:color w:val="1F497D"/>
                      <w:sz w:val="26"/>
                      <w:szCs w:val="26"/>
                    </w:rPr>
                  </w:pPr>
                  <w:r w:rsidRPr="000C4B01">
                    <w:rPr>
                      <w:rFonts w:ascii="Arial" w:hAnsi="Arial" w:cs="Arial"/>
                      <w:b/>
                      <w:color w:val="4F6228"/>
                      <w:sz w:val="24"/>
                      <w:szCs w:val="24"/>
                    </w:rPr>
                    <w:t>MISSION</w:t>
                  </w:r>
                  <w:r w:rsidRPr="000C4B01">
                    <w:rPr>
                      <w:rFonts w:ascii="Arial" w:hAnsi="Arial" w:cs="Arial"/>
                      <w:color w:val="4F6228"/>
                      <w:sz w:val="20"/>
                      <w:szCs w:val="20"/>
                    </w:rPr>
                    <w:tab/>
                  </w:r>
                  <w:r w:rsidRPr="000C4B01">
                    <w:rPr>
                      <w:rFonts w:ascii="UnivrstyRoman BT" w:hAnsi="UnivrstyRoman BT" w:cs="Arial"/>
                      <w:color w:val="1F497D"/>
                      <w:sz w:val="26"/>
                      <w:szCs w:val="26"/>
                    </w:rPr>
                    <w:t>To impact education by providing human and financial resources to</w:t>
                  </w:r>
                </w:p>
                <w:p w:rsidR="00883853" w:rsidRPr="000C4B01" w:rsidRDefault="00883853" w:rsidP="003B3004">
                  <w:pPr>
                    <w:tabs>
                      <w:tab w:val="left" w:pos="1260"/>
                    </w:tabs>
                    <w:spacing w:after="0" w:line="240" w:lineRule="auto"/>
                    <w:rPr>
                      <w:rFonts w:ascii="UnivrstyRoman BT" w:hAnsi="UnivrstyRoman BT" w:cs="Arial"/>
                      <w:color w:val="1F497D"/>
                      <w:sz w:val="26"/>
                      <w:szCs w:val="26"/>
                    </w:rPr>
                  </w:pPr>
                  <w:r w:rsidRPr="000C4B01">
                    <w:rPr>
                      <w:rFonts w:ascii="UnivrstyRoman BT" w:hAnsi="UnivrstyRoman BT" w:cs="Arial"/>
                      <w:color w:val="1F497D"/>
                      <w:sz w:val="26"/>
                      <w:szCs w:val="26"/>
                    </w:rPr>
                    <w:tab/>
                  </w:r>
                  <w:proofErr w:type="gramStart"/>
                  <w:r w:rsidR="000C4E5B" w:rsidRPr="000C4B01">
                    <w:rPr>
                      <w:rFonts w:ascii="UnivrstyRoman BT" w:hAnsi="UnivrstyRoman BT" w:cs="Arial"/>
                      <w:color w:val="1F497D"/>
                      <w:sz w:val="26"/>
                      <w:szCs w:val="26"/>
                    </w:rPr>
                    <w:t>Potential</w:t>
                  </w:r>
                  <w:r w:rsidRPr="000C4B01">
                    <w:rPr>
                      <w:rFonts w:ascii="UnivrstyRoman BT" w:hAnsi="UnivrstyRoman BT" w:cs="Arial"/>
                      <w:color w:val="1F497D"/>
                      <w:sz w:val="26"/>
                      <w:szCs w:val="26"/>
                    </w:rPr>
                    <w:t xml:space="preserve"> teachers, thus shielding them from financial restraints.</w:t>
                  </w:r>
                  <w:proofErr w:type="gramEnd"/>
                </w:p>
              </w:txbxContent>
            </v:textbox>
          </v:shape>
        </w:pict>
      </w:r>
      <w:r w:rsidR="00B33B6A">
        <w:rPr>
          <w:noProof/>
        </w:rPr>
        <w:pict>
          <v:shape id="Text Box 3" o:spid="_x0000_s1028" type="#_x0000_t202" style="position:absolute;margin-left:-407.15pt;margin-top:175.5pt;width:148.7pt;height:424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MmL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" filled="f" stroked="f">
            <v:textbox>
              <w:txbxContent>
                <w:p w:rsidR="00883853" w:rsidRPr="000C4B01" w:rsidRDefault="00883853" w:rsidP="003B3004">
                  <w:pPr>
                    <w:spacing w:after="0" w:line="360" w:lineRule="auto"/>
                    <w:rPr>
                      <w:rFonts w:ascii="Arial" w:hAnsi="Arial" w:cs="Arial"/>
                      <w:color w:val="1F497D"/>
                      <w:sz w:val="20"/>
                      <w:szCs w:val="20"/>
                    </w:rPr>
                  </w:pPr>
                  <w:r w:rsidRPr="000C4B01">
                    <w:rPr>
                      <w:rFonts w:ascii="Arial" w:hAnsi="Arial" w:cs="Arial"/>
                      <w:color w:val="1F497D"/>
                      <w:sz w:val="20"/>
                      <w:szCs w:val="20"/>
                    </w:rPr>
                    <w:t xml:space="preserve">2218 </w:t>
                  </w:r>
                  <w:proofErr w:type="spellStart"/>
                  <w:r w:rsidRPr="000C4B01">
                    <w:rPr>
                      <w:rFonts w:ascii="Arial" w:hAnsi="Arial" w:cs="Arial"/>
                      <w:color w:val="1F497D"/>
                      <w:sz w:val="20"/>
                      <w:szCs w:val="20"/>
                    </w:rPr>
                    <w:t>Bonnybrook</w:t>
                  </w:r>
                  <w:proofErr w:type="spellEnd"/>
                  <w:r w:rsidRPr="000C4B01">
                    <w:rPr>
                      <w:rFonts w:ascii="Arial" w:hAnsi="Arial" w:cs="Arial"/>
                      <w:color w:val="1F497D"/>
                      <w:sz w:val="20"/>
                      <w:szCs w:val="20"/>
                    </w:rPr>
                    <w:t xml:space="preserve"> Way SW</w:t>
                  </w:r>
                </w:p>
                <w:p w:rsidR="00883853" w:rsidRPr="000C4B01" w:rsidRDefault="00883853" w:rsidP="003B3004">
                  <w:pPr>
                    <w:spacing w:after="0" w:line="360" w:lineRule="auto"/>
                    <w:rPr>
                      <w:rFonts w:ascii="Arial" w:hAnsi="Arial" w:cs="Arial"/>
                      <w:color w:val="1F497D"/>
                      <w:sz w:val="20"/>
                      <w:szCs w:val="20"/>
                    </w:rPr>
                  </w:pPr>
                  <w:r w:rsidRPr="000C4B01">
                    <w:rPr>
                      <w:rFonts w:ascii="Arial" w:hAnsi="Arial" w:cs="Arial"/>
                      <w:color w:val="1F497D"/>
                      <w:sz w:val="20"/>
                      <w:szCs w:val="20"/>
                    </w:rPr>
                    <w:t xml:space="preserve">Atlanta, </w:t>
                  </w:r>
                  <w:proofErr w:type="spellStart"/>
                  <w:r w:rsidRPr="000C4B01">
                    <w:rPr>
                      <w:rFonts w:ascii="Arial" w:hAnsi="Arial" w:cs="Arial"/>
                      <w:color w:val="1F497D"/>
                      <w:sz w:val="20"/>
                      <w:szCs w:val="20"/>
                    </w:rPr>
                    <w:t>Gea</w:t>
                  </w:r>
                  <w:proofErr w:type="spellEnd"/>
                  <w:r w:rsidRPr="000C4B01">
                    <w:rPr>
                      <w:rFonts w:ascii="Arial" w:hAnsi="Arial" w:cs="Arial"/>
                      <w:color w:val="1F497D"/>
                      <w:sz w:val="20"/>
                      <w:szCs w:val="20"/>
                    </w:rPr>
                    <w:t xml:space="preserve"> 30311</w:t>
                  </w:r>
                </w:p>
                <w:p w:rsidR="00883853" w:rsidRPr="000C4B01" w:rsidRDefault="00883853" w:rsidP="003B3004">
                  <w:pPr>
                    <w:spacing w:after="0" w:line="360" w:lineRule="auto"/>
                    <w:rPr>
                      <w:rFonts w:ascii="Arial" w:hAnsi="Arial" w:cs="Arial"/>
                      <w:color w:val="1F497D"/>
                      <w:sz w:val="20"/>
                      <w:szCs w:val="20"/>
                    </w:rPr>
                  </w:pPr>
                </w:p>
                <w:p w:rsidR="00883853" w:rsidRPr="000C4B01" w:rsidRDefault="00883853" w:rsidP="003B3004">
                  <w:pPr>
                    <w:spacing w:after="0" w:line="360" w:lineRule="auto"/>
                    <w:rPr>
                      <w:rFonts w:ascii="Arial" w:hAnsi="Arial" w:cs="Arial"/>
                      <w:color w:val="1F497D"/>
                      <w:sz w:val="20"/>
                      <w:szCs w:val="20"/>
                    </w:rPr>
                  </w:pPr>
                </w:p>
                <w:p w:rsidR="00883853" w:rsidRPr="000C4B01" w:rsidRDefault="00883853" w:rsidP="003B3004">
                  <w:pPr>
                    <w:spacing w:after="0" w:line="360" w:lineRule="auto"/>
                    <w:rPr>
                      <w:rFonts w:ascii="Arial" w:hAnsi="Arial" w:cs="Arial"/>
                      <w:color w:val="1F497D"/>
                      <w:sz w:val="20"/>
                      <w:szCs w:val="20"/>
                    </w:rPr>
                  </w:pPr>
                </w:p>
                <w:p w:rsidR="00883853" w:rsidRPr="000C4B01" w:rsidRDefault="00883853" w:rsidP="003B3004">
                  <w:pPr>
                    <w:spacing w:after="0" w:line="360" w:lineRule="auto"/>
                    <w:rPr>
                      <w:rFonts w:ascii="Arial" w:hAnsi="Arial" w:cs="Arial"/>
                      <w:color w:val="1F497D"/>
                      <w:sz w:val="20"/>
                      <w:szCs w:val="20"/>
                    </w:rPr>
                  </w:pPr>
                </w:p>
                <w:p w:rsidR="00883853" w:rsidRPr="000C4B01" w:rsidRDefault="00883853" w:rsidP="003B3004">
                  <w:pPr>
                    <w:spacing w:after="0" w:line="360" w:lineRule="auto"/>
                    <w:rPr>
                      <w:rFonts w:ascii="Arial" w:hAnsi="Arial" w:cs="Arial"/>
                      <w:b/>
                      <w:color w:val="4F6228"/>
                      <w:sz w:val="20"/>
                      <w:szCs w:val="20"/>
                    </w:rPr>
                  </w:pPr>
                  <w:r w:rsidRPr="000C4B01">
                    <w:rPr>
                      <w:rFonts w:ascii="Arial" w:hAnsi="Arial" w:cs="Arial"/>
                      <w:b/>
                      <w:color w:val="4F6228"/>
                      <w:sz w:val="20"/>
                      <w:szCs w:val="20"/>
                    </w:rPr>
                    <w:t>Scholarship Committee</w:t>
                  </w:r>
                </w:p>
                <w:p w:rsidR="00883853" w:rsidRPr="000C4B01" w:rsidRDefault="00883853" w:rsidP="003B3004">
                  <w:pPr>
                    <w:spacing w:after="0" w:line="360" w:lineRule="auto"/>
                    <w:rPr>
                      <w:rFonts w:ascii="Arial" w:hAnsi="Arial" w:cs="Arial"/>
                      <w:color w:val="1F497D"/>
                      <w:sz w:val="20"/>
                      <w:szCs w:val="20"/>
                    </w:rPr>
                  </w:pPr>
                  <w:r w:rsidRPr="000C4B01">
                    <w:rPr>
                      <w:rFonts w:ascii="Arial" w:hAnsi="Arial" w:cs="Arial"/>
                      <w:color w:val="1F497D"/>
                      <w:sz w:val="20"/>
                      <w:szCs w:val="20"/>
                    </w:rPr>
                    <w:t>Naomi Beasley</w:t>
                  </w:r>
                </w:p>
                <w:p w:rsidR="00883853" w:rsidRPr="000C4B01" w:rsidRDefault="00883853" w:rsidP="003B3004">
                  <w:pPr>
                    <w:spacing w:after="0" w:line="360" w:lineRule="auto"/>
                    <w:rPr>
                      <w:rFonts w:ascii="Arial" w:hAnsi="Arial" w:cs="Arial"/>
                      <w:color w:val="1F497D"/>
                      <w:sz w:val="20"/>
                      <w:szCs w:val="20"/>
                    </w:rPr>
                  </w:pPr>
                  <w:proofErr w:type="spellStart"/>
                  <w:r w:rsidRPr="000C4B01">
                    <w:rPr>
                      <w:rFonts w:ascii="Arial" w:hAnsi="Arial" w:cs="Arial"/>
                      <w:color w:val="1F497D"/>
                      <w:sz w:val="20"/>
                      <w:szCs w:val="20"/>
                    </w:rPr>
                    <w:t>Miltona</w:t>
                  </w:r>
                  <w:proofErr w:type="spellEnd"/>
                  <w:r w:rsidRPr="000C4B01">
                    <w:rPr>
                      <w:rFonts w:ascii="Arial" w:hAnsi="Arial" w:cs="Arial"/>
                      <w:color w:val="1F497D"/>
                      <w:sz w:val="20"/>
                      <w:szCs w:val="20"/>
                    </w:rPr>
                    <w:t xml:space="preserve"> Bryson</w:t>
                  </w:r>
                </w:p>
                <w:p w:rsidR="00883853" w:rsidRPr="000C4B01" w:rsidRDefault="00883853" w:rsidP="003B3004">
                  <w:pPr>
                    <w:spacing w:after="0" w:line="360" w:lineRule="auto"/>
                    <w:rPr>
                      <w:rFonts w:ascii="Arial" w:hAnsi="Arial" w:cs="Arial"/>
                      <w:color w:val="1F497D"/>
                      <w:sz w:val="20"/>
                      <w:szCs w:val="20"/>
                    </w:rPr>
                  </w:pPr>
                  <w:r w:rsidRPr="000C4B01">
                    <w:rPr>
                      <w:rFonts w:ascii="Arial" w:hAnsi="Arial" w:cs="Arial"/>
                      <w:color w:val="1F497D"/>
                      <w:sz w:val="20"/>
                      <w:szCs w:val="20"/>
                    </w:rPr>
                    <w:t>Jacquelyn Daniel</w:t>
                  </w:r>
                </w:p>
                <w:p w:rsidR="00883853" w:rsidRPr="000C4B01" w:rsidRDefault="00883853" w:rsidP="003B3004">
                  <w:pPr>
                    <w:spacing w:after="0" w:line="360" w:lineRule="auto"/>
                    <w:rPr>
                      <w:rFonts w:ascii="Arial" w:hAnsi="Arial" w:cs="Arial"/>
                      <w:color w:val="1F497D"/>
                      <w:sz w:val="20"/>
                      <w:szCs w:val="20"/>
                    </w:rPr>
                  </w:pPr>
                  <w:r w:rsidRPr="000C4B01">
                    <w:rPr>
                      <w:rFonts w:ascii="Arial" w:hAnsi="Arial" w:cs="Arial"/>
                      <w:color w:val="1F497D"/>
                      <w:sz w:val="20"/>
                      <w:szCs w:val="20"/>
                    </w:rPr>
                    <w:t>Jean George</w:t>
                  </w:r>
                </w:p>
                <w:p w:rsidR="00883853" w:rsidRPr="000C4B01" w:rsidRDefault="00883853" w:rsidP="003B3004">
                  <w:pPr>
                    <w:spacing w:after="0" w:line="360" w:lineRule="auto"/>
                    <w:rPr>
                      <w:rFonts w:ascii="Arial" w:hAnsi="Arial" w:cs="Arial"/>
                      <w:color w:val="1F497D"/>
                      <w:sz w:val="20"/>
                      <w:szCs w:val="20"/>
                    </w:rPr>
                  </w:pPr>
                  <w:r w:rsidRPr="000C4B01">
                    <w:rPr>
                      <w:rFonts w:ascii="Arial" w:hAnsi="Arial" w:cs="Arial"/>
                      <w:color w:val="1F497D"/>
                      <w:sz w:val="20"/>
                      <w:szCs w:val="20"/>
                    </w:rPr>
                    <w:t>Wilma Nichols</w:t>
                  </w:r>
                </w:p>
                <w:p w:rsidR="00883853" w:rsidRPr="000C4B01" w:rsidRDefault="00883853" w:rsidP="003B3004">
                  <w:pPr>
                    <w:spacing w:after="0" w:line="360" w:lineRule="auto"/>
                    <w:rPr>
                      <w:rFonts w:ascii="Arial" w:hAnsi="Arial" w:cs="Arial"/>
                      <w:color w:val="1F497D"/>
                      <w:sz w:val="20"/>
                      <w:szCs w:val="20"/>
                    </w:rPr>
                  </w:pPr>
                  <w:r w:rsidRPr="000C4B01">
                    <w:rPr>
                      <w:rFonts w:ascii="Arial" w:hAnsi="Arial" w:cs="Arial"/>
                      <w:color w:val="1F497D"/>
                      <w:sz w:val="20"/>
                      <w:szCs w:val="20"/>
                    </w:rPr>
                    <w:t>Barbara Robinson</w:t>
                  </w:r>
                </w:p>
                <w:p w:rsidR="00883853" w:rsidRPr="000C4B01" w:rsidRDefault="00883853" w:rsidP="003B3004">
                  <w:pPr>
                    <w:spacing w:after="0" w:line="360" w:lineRule="auto"/>
                    <w:rPr>
                      <w:rFonts w:ascii="Arial" w:hAnsi="Arial" w:cs="Arial"/>
                      <w:color w:val="1F497D"/>
                      <w:sz w:val="20"/>
                      <w:szCs w:val="20"/>
                    </w:rPr>
                  </w:pPr>
                  <w:r w:rsidRPr="000C4B01">
                    <w:rPr>
                      <w:rFonts w:ascii="Arial" w:hAnsi="Arial" w:cs="Arial"/>
                      <w:color w:val="1F497D"/>
                      <w:sz w:val="20"/>
                      <w:szCs w:val="20"/>
                    </w:rPr>
                    <w:t>Sheridan Rogers</w:t>
                  </w:r>
                </w:p>
                <w:p w:rsidR="00883853" w:rsidRPr="000C4B01" w:rsidRDefault="00883853" w:rsidP="003B3004">
                  <w:pPr>
                    <w:spacing w:after="0" w:line="360" w:lineRule="auto"/>
                    <w:rPr>
                      <w:rFonts w:ascii="Arial" w:hAnsi="Arial" w:cs="Arial"/>
                      <w:color w:val="1F497D"/>
                      <w:sz w:val="20"/>
                      <w:szCs w:val="20"/>
                    </w:rPr>
                  </w:pPr>
                  <w:r w:rsidRPr="000C4B01">
                    <w:rPr>
                      <w:rFonts w:ascii="Arial" w:hAnsi="Arial" w:cs="Arial"/>
                      <w:color w:val="1F497D"/>
                      <w:sz w:val="20"/>
                      <w:szCs w:val="20"/>
                    </w:rPr>
                    <w:t>Vivien Stocks</w:t>
                  </w:r>
                </w:p>
                <w:p w:rsidR="00883853" w:rsidRPr="000C4B01" w:rsidRDefault="00883853" w:rsidP="003B3004">
                  <w:pPr>
                    <w:spacing w:after="0" w:line="360" w:lineRule="auto"/>
                    <w:rPr>
                      <w:rFonts w:ascii="Arial" w:hAnsi="Arial" w:cs="Arial"/>
                      <w:color w:val="1F497D"/>
                      <w:sz w:val="20"/>
                      <w:szCs w:val="20"/>
                    </w:rPr>
                  </w:pPr>
                  <w:r w:rsidRPr="000C4B01">
                    <w:rPr>
                      <w:rFonts w:ascii="Arial" w:hAnsi="Arial" w:cs="Arial"/>
                      <w:color w:val="1F497D"/>
                      <w:sz w:val="20"/>
                      <w:szCs w:val="20"/>
                    </w:rPr>
                    <w:t>Miriam Stokes</w:t>
                  </w:r>
                </w:p>
                <w:p w:rsidR="00883853" w:rsidRPr="000C4B01" w:rsidRDefault="00883853" w:rsidP="003B3004">
                  <w:pPr>
                    <w:spacing w:after="0" w:line="360" w:lineRule="auto"/>
                    <w:rPr>
                      <w:rFonts w:ascii="Arial" w:hAnsi="Arial" w:cs="Arial"/>
                      <w:color w:val="1F497D"/>
                      <w:sz w:val="20"/>
                      <w:szCs w:val="20"/>
                    </w:rPr>
                  </w:pPr>
                  <w:r w:rsidRPr="000C4B01">
                    <w:rPr>
                      <w:rFonts w:ascii="Arial" w:hAnsi="Arial" w:cs="Arial"/>
                      <w:color w:val="1F497D"/>
                      <w:sz w:val="20"/>
                      <w:szCs w:val="20"/>
                    </w:rPr>
                    <w:t>Marcia Williams</w:t>
                  </w:r>
                </w:p>
              </w:txbxContent>
            </v:textbox>
          </v:shape>
        </w:pict>
      </w:r>
    </w:p>
    <w:sectPr w:rsidR="00E640E6" w:rsidSect="006B7A14">
      <w:headerReference w:type="default" r:id="rId8"/>
      <w:pgSz w:w="12240" w:h="15840" w:code="1"/>
      <w:pgMar w:top="1440" w:right="1800" w:bottom="1440" w:left="1800" w:header="0" w:footer="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891" w:rsidRDefault="00F65891" w:rsidP="00A63808">
      <w:pPr>
        <w:spacing w:after="0" w:line="240" w:lineRule="auto"/>
      </w:pPr>
      <w:r>
        <w:separator/>
      </w:r>
    </w:p>
  </w:endnote>
  <w:endnote w:type="continuationSeparator" w:id="0">
    <w:p w:rsidR="00F65891" w:rsidRDefault="00F65891" w:rsidP="00A63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mmercial-Script">
    <w:altName w:val="Courier New"/>
    <w:charset w:val="00"/>
    <w:family w:val="auto"/>
    <w:pitch w:val="variable"/>
    <w:sig w:usb0="A00000EF" w:usb1="2000F5C7" w:usb2="00000000" w:usb3="00000000" w:csb0="00000093" w:csb1="00000000"/>
  </w:font>
  <w:font w:name="Amazone BT">
    <w:altName w:val="Cambria"/>
    <w:charset w:val="00"/>
    <w:family w:val="script"/>
    <w:pitch w:val="variable"/>
    <w:sig w:usb0="00000087" w:usb1="00000000" w:usb2="00000000" w:usb3="00000000" w:csb0="0000001B" w:csb1="00000000"/>
  </w:font>
  <w:font w:name="Narkisim">
    <w:charset w:val="00"/>
    <w:family w:val="swiss"/>
    <w:pitch w:val="variable"/>
    <w:sig w:usb0="00000803" w:usb1="00000000" w:usb2="00000000" w:usb3="00000000" w:csb0="00000021" w:csb1="00000000"/>
  </w:font>
  <w:font w:name="UnivrstyRoman BT">
    <w:altName w:val="Cambria"/>
    <w:charset w:val="00"/>
    <w:family w:val="decorative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891" w:rsidRDefault="00F65891" w:rsidP="00A63808">
      <w:pPr>
        <w:spacing w:after="0" w:line="240" w:lineRule="auto"/>
      </w:pPr>
      <w:r>
        <w:separator/>
      </w:r>
    </w:p>
  </w:footnote>
  <w:footnote w:type="continuationSeparator" w:id="0">
    <w:p w:rsidR="00F65891" w:rsidRDefault="00F65891" w:rsidP="00A63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853" w:rsidRDefault="00883853" w:rsidP="00A63808">
    <w:pPr>
      <w:pStyle w:val="Header"/>
      <w:ind w:left="-1440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6669"/>
    <w:multiLevelType w:val="hybridMultilevel"/>
    <w:tmpl w:val="85B263E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78E957A0"/>
    <w:multiLevelType w:val="hybridMultilevel"/>
    <w:tmpl w:val="CDEC6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335CC"/>
    <w:rsid w:val="000335CC"/>
    <w:rsid w:val="00071D32"/>
    <w:rsid w:val="000776AD"/>
    <w:rsid w:val="000A40CB"/>
    <w:rsid w:val="000C4B01"/>
    <w:rsid w:val="000C4E5B"/>
    <w:rsid w:val="000F4B75"/>
    <w:rsid w:val="00122492"/>
    <w:rsid w:val="00232D39"/>
    <w:rsid w:val="00252E69"/>
    <w:rsid w:val="00374FC4"/>
    <w:rsid w:val="00391A4D"/>
    <w:rsid w:val="00394F45"/>
    <w:rsid w:val="003B3004"/>
    <w:rsid w:val="003E7E30"/>
    <w:rsid w:val="003F39EC"/>
    <w:rsid w:val="00425A12"/>
    <w:rsid w:val="00431433"/>
    <w:rsid w:val="004C59A3"/>
    <w:rsid w:val="00516FAA"/>
    <w:rsid w:val="005204F4"/>
    <w:rsid w:val="00521EDF"/>
    <w:rsid w:val="00575CBC"/>
    <w:rsid w:val="006227EB"/>
    <w:rsid w:val="006454D8"/>
    <w:rsid w:val="00656F3A"/>
    <w:rsid w:val="00681DB0"/>
    <w:rsid w:val="006871CC"/>
    <w:rsid w:val="0069190D"/>
    <w:rsid w:val="006B7A14"/>
    <w:rsid w:val="00707BDD"/>
    <w:rsid w:val="007125AD"/>
    <w:rsid w:val="0072607D"/>
    <w:rsid w:val="00733930"/>
    <w:rsid w:val="007F72BF"/>
    <w:rsid w:val="008116A2"/>
    <w:rsid w:val="00816FB4"/>
    <w:rsid w:val="00855B1A"/>
    <w:rsid w:val="00883853"/>
    <w:rsid w:val="008E695C"/>
    <w:rsid w:val="00942F82"/>
    <w:rsid w:val="00951BE9"/>
    <w:rsid w:val="00967A7A"/>
    <w:rsid w:val="0099291E"/>
    <w:rsid w:val="009D6104"/>
    <w:rsid w:val="00A1120D"/>
    <w:rsid w:val="00A16CD3"/>
    <w:rsid w:val="00A63808"/>
    <w:rsid w:val="00AC2816"/>
    <w:rsid w:val="00B33B6A"/>
    <w:rsid w:val="00B42CB4"/>
    <w:rsid w:val="00B9354D"/>
    <w:rsid w:val="00B94B94"/>
    <w:rsid w:val="00BA1A31"/>
    <w:rsid w:val="00BF30C4"/>
    <w:rsid w:val="00BF4366"/>
    <w:rsid w:val="00C22115"/>
    <w:rsid w:val="00C3469A"/>
    <w:rsid w:val="00CB0EE1"/>
    <w:rsid w:val="00CD4F20"/>
    <w:rsid w:val="00CE0C9E"/>
    <w:rsid w:val="00CE4E49"/>
    <w:rsid w:val="00D366FF"/>
    <w:rsid w:val="00DA643E"/>
    <w:rsid w:val="00DD1FFF"/>
    <w:rsid w:val="00DF231A"/>
    <w:rsid w:val="00E108D7"/>
    <w:rsid w:val="00E54825"/>
    <w:rsid w:val="00E640E6"/>
    <w:rsid w:val="00E85C7A"/>
    <w:rsid w:val="00ED206B"/>
    <w:rsid w:val="00EF4307"/>
    <w:rsid w:val="00F135F0"/>
    <w:rsid w:val="00F26F24"/>
    <w:rsid w:val="00F46D2D"/>
    <w:rsid w:val="00F65891"/>
    <w:rsid w:val="00FA556C"/>
  </w:rsids>
  <m:mathPr>
    <m:mathFont m:val="Century Goth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11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808"/>
  </w:style>
  <w:style w:type="paragraph" w:styleId="Footer">
    <w:name w:val="footer"/>
    <w:basedOn w:val="Normal"/>
    <w:link w:val="FooterChar"/>
    <w:uiPriority w:val="99"/>
    <w:unhideWhenUsed/>
    <w:rsid w:val="00A63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808"/>
  </w:style>
  <w:style w:type="paragraph" w:styleId="BalloonText">
    <w:name w:val="Balloon Text"/>
    <w:basedOn w:val="Normal"/>
    <w:link w:val="BalloonTextChar"/>
    <w:uiPriority w:val="99"/>
    <w:semiHidden/>
    <w:unhideWhenUsed/>
    <w:rsid w:val="00A63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3808"/>
    <w:rPr>
      <w:rFonts w:ascii="Tahoma" w:hAnsi="Tahoma" w:cs="Tahoma"/>
      <w:sz w:val="16"/>
      <w:szCs w:val="16"/>
    </w:rPr>
  </w:style>
  <w:style w:type="paragraph" w:customStyle="1" w:styleId="CC">
    <w:name w:val="CC"/>
    <w:basedOn w:val="BodyText"/>
    <w:rsid w:val="000335CC"/>
    <w:pPr>
      <w:widowControl w:val="0"/>
      <w:autoSpaceDE w:val="0"/>
      <w:autoSpaceDN w:val="0"/>
      <w:spacing w:line="240" w:lineRule="auto"/>
      <w:ind w:left="360" w:hanging="360"/>
    </w:pPr>
    <w:rPr>
      <w:rFonts w:ascii="Arial" w:eastAsia="Times New Roman" w:hAnsi="Arial" w:cs="Arial"/>
    </w:rPr>
  </w:style>
  <w:style w:type="paragraph" w:styleId="BodyText">
    <w:name w:val="Body Text"/>
    <w:basedOn w:val="Normal"/>
    <w:rsid w:val="000335CC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\AppData\Roaming\Microsoft\Templates\GIRLS%20Letterhead%20Template2%20(4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\Users\Barbara\AppData\Roaming\Microsoft\Templates\GIRLS Letterhead Template2 (4).dot</Template>
  <TotalTime>1</TotalTime>
  <Pages>1</Pages>
  <Words>136</Words>
  <Characters>776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Janis Griffin</cp:lastModifiedBy>
  <cp:revision>2</cp:revision>
  <cp:lastPrinted>2015-02-18T02:52:00Z</cp:lastPrinted>
  <dcterms:created xsi:type="dcterms:W3CDTF">2015-02-19T10:11:00Z</dcterms:created>
  <dcterms:modified xsi:type="dcterms:W3CDTF">2015-02-19T10:11:00Z</dcterms:modified>
</cp:coreProperties>
</file>